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DB" w:rsidRDefault="00374FDB">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36pt;width:243pt;height:161.8pt;z-index:251658240">
            <v:imagedata r:id="rId5" o:title=""/>
            <w10:wrap type="square" side="right"/>
          </v:shape>
          <o:OLEObject Type="Embed" ProgID="MSPhotoEd.3" ShapeID="_x0000_s1026" DrawAspect="Content" ObjectID="_1317885888" r:id="rId6"/>
        </w:pict>
      </w:r>
    </w:p>
    <w:p w:rsidR="00374FDB" w:rsidRDefault="00374FDB"/>
    <w:p w:rsidR="00374FDB" w:rsidRDefault="00374FDB"/>
    <w:p w:rsidR="00374FDB" w:rsidRDefault="00374FDB" w:rsidP="000A3D6A"/>
    <w:p w:rsidR="00374FDB" w:rsidRDefault="00374FDB" w:rsidP="000A3D6A"/>
    <w:p w:rsidR="00374FDB" w:rsidRDefault="00374FDB" w:rsidP="000A3D6A"/>
    <w:p w:rsidR="00374FDB" w:rsidRDefault="00374FDB" w:rsidP="000A3D6A">
      <w:r>
        <w:t xml:space="preserve">GABRIEL NAFARRATE  V.                        </w:t>
      </w:r>
      <w:r>
        <w:tab/>
      </w:r>
      <w:r>
        <w:tab/>
      </w:r>
      <w:r>
        <w:tab/>
      </w:r>
      <w:r>
        <w:tab/>
      </w:r>
      <w:r>
        <w:tab/>
        <w:t>24 de Octubre de 2009</w:t>
      </w:r>
    </w:p>
    <w:p w:rsidR="00374FDB" w:rsidRDefault="00374FDB">
      <w:r>
        <w:t>COMISIONADO  NACIONAL CNE.</w:t>
      </w:r>
    </w:p>
    <w:p w:rsidR="00374FDB" w:rsidRDefault="00374FDB">
      <w:r>
        <w:t>P R E S E N T E:</w:t>
      </w:r>
    </w:p>
    <w:p w:rsidR="00374FDB" w:rsidRDefault="00374FDB"/>
    <w:p w:rsidR="00374FDB" w:rsidRDefault="00374FDB"/>
    <w:p w:rsidR="00374FDB" w:rsidRDefault="00374FDB"/>
    <w:p w:rsidR="00374FDB" w:rsidRDefault="00374FDB" w:rsidP="00950A1D">
      <w:pPr>
        <w:jc w:val="both"/>
      </w:pPr>
      <w:r>
        <w:t xml:space="preserve">POR MEDIO DE </w:t>
      </w:r>
      <w:smartTag w:uri="urn:schemas-microsoft-com:office:smarttags" w:element="PersonName">
        <w:smartTagPr>
          <w:attr w:name="ProductID" w:val="LA PRESENTE QUIERO"/>
        </w:smartTagPr>
        <w:r>
          <w:t>LA PRESENTE QUIERO</w:t>
        </w:r>
      </w:smartTag>
      <w:r>
        <w:t xml:space="preserve"> HACER FORMAL </w:t>
      </w:r>
      <w:smartTag w:uri="urn:schemas-microsoft-com:office:smarttags" w:element="PersonName">
        <w:smartTagPr>
          <w:attr w:name="ProductID" w:val="LA SOLICITUD DE"/>
        </w:smartTagPr>
        <w:r>
          <w:t>LA SOLICITUD DE</w:t>
        </w:r>
      </w:smartTag>
      <w:r>
        <w:t xml:space="preserve"> CARRERA PARA EL MOTO CLUB MORELIA ENDURO, EL DIA DE AYER TUVIMOS UNA JUNTA LOS MIEMBROS DEL MOTO CLUB Y LLEGAMOS AL ACUERDO DE SOLICITAR </w:t>
      </w:r>
      <w:smartTag w:uri="urn:schemas-microsoft-com:office:smarttags" w:element="PersonName">
        <w:smartTagPr>
          <w:attr w:name="ProductID" w:val="LA PRIMERA FECHA"/>
        </w:smartTagPr>
        <w:r>
          <w:t>LA PRIMERA FECHA</w:t>
        </w:r>
      </w:smartTag>
      <w:r>
        <w:t xml:space="preserve"> DE </w:t>
      </w:r>
      <w:smartTag w:uri="urn:schemas-microsoft-com:office:smarttags" w:element="PersonName">
        <w:smartTagPr>
          <w:attr w:name="ProductID" w:val="LA CARRERA DEL"/>
        </w:smartTagPr>
        <w:r>
          <w:t>LA CARRERA DEL</w:t>
        </w:r>
      </w:smartTag>
      <w:r>
        <w:t xml:space="preserve"> PROXIMO AÑO, ESTA CARRERA </w:t>
      </w:r>
      <w:smartTag w:uri="urn:schemas-microsoft-com:office:smarttags" w:element="PersonName">
        <w:smartTagPr>
          <w:attr w:name="ProductID" w:val="LA QUEREMOS HACER"/>
        </w:smartTagPr>
        <w:r>
          <w:t>LA QUEREMOS HACER</w:t>
        </w:r>
      </w:smartTag>
      <w:r>
        <w:t xml:space="preserve"> DE TRES FECHAS Y SERIA EL 30, 31 DE ENERO Y 1 DE FEBRERO 2010, ESE FIN DE SEMANA SE PRESTA POR SER PUENTE, LOS MOTIVOS QUE TENEMOS SON:</w:t>
      </w:r>
    </w:p>
    <w:p w:rsidR="00374FDB" w:rsidRDefault="00374FDB" w:rsidP="00950A1D">
      <w:pPr>
        <w:jc w:val="both"/>
      </w:pPr>
      <w:r>
        <w:t xml:space="preserve">*NO ES CONVENIENTE QUE LOS TERRENOS  ESTEN TAN MARCADOS PARA LOS SEIS DIAS DE MORELIA Y POR ESO  NECESITAMOS QUE SEA </w:t>
      </w:r>
      <w:smartTag w:uri="urn:schemas-microsoft-com:office:smarttags" w:element="PersonName">
        <w:smartTagPr>
          <w:attr w:name="ProductID" w:val="LA CUOTA DE"/>
        </w:smartTagPr>
        <w:r>
          <w:t>LA PRIMER FECHA.</w:t>
        </w:r>
      </w:smartTag>
    </w:p>
    <w:p w:rsidR="00374FDB" w:rsidRDefault="00374FDB" w:rsidP="00950A1D">
      <w:pPr>
        <w:jc w:val="both"/>
      </w:pPr>
      <w:r>
        <w:t xml:space="preserve">*TRES FECHAS ES POR TRATAR DE HACER UN FILTRO PARA QUE LOS COMPETIDORES QUE QUIERAN CORRER LOS SEIS DIAS SE PREPAREN MUY BIEN PARA HACER UN BUEN PAPEL EN DICHO EVENTO. </w:t>
      </w:r>
    </w:p>
    <w:p w:rsidR="00374FDB" w:rsidRDefault="00374FDB" w:rsidP="00950A1D">
      <w:pPr>
        <w:jc w:val="both"/>
      </w:pPr>
      <w:r>
        <w:t>*LAS PISTAS SERIAN DIFERENTES CADA DIA Y TENDRIAN UNA DISTANCIA APROXIMADA DE 80 KILOMETROS.</w:t>
      </w:r>
    </w:p>
    <w:p w:rsidR="00374FDB" w:rsidRDefault="00374FDB" w:rsidP="00950A1D">
      <w:pPr>
        <w:jc w:val="both"/>
      </w:pPr>
      <w:r>
        <w:t xml:space="preserve">*ESTAMOS CONSIDERANDO VARIAS ALTERNATIVAS EN </w:t>
      </w:r>
      <w:smartTag w:uri="urn:schemas-microsoft-com:office:smarttags" w:element="PersonName">
        <w:smartTagPr>
          <w:attr w:name="ProductID" w:val="LA CUOTA DE"/>
        </w:smartTagPr>
        <w:r>
          <w:t>LA LOGISTICA DE</w:t>
        </w:r>
      </w:smartTag>
      <w:r>
        <w:t xml:space="preserve"> LOS RECORRIDOS  PARA EL REABASTECIMIENTO DE COMBUSTIBLE, ASI COMO LAS PRUBAS ESPECIALES Y LIMITADAS, CON LO QUE QUEREMOS DAR UN FORMATO MUY PROXIMO AL DE LOS ISDE.</w:t>
      </w:r>
    </w:p>
    <w:p w:rsidR="00374FDB" w:rsidRDefault="00374FDB" w:rsidP="00950A1D">
      <w:pPr>
        <w:jc w:val="both"/>
      </w:pPr>
      <w:r>
        <w:t>ASI MISMO TE SOLICITAMOS NOS INFORMES SI PARA ESA FECHA TU EQUIPO DE CRONOMETRAJE  YA ESTARA LISTO PARA ENTREGAR RESULTADOS EL MISMO DIA.</w:t>
      </w:r>
    </w:p>
    <w:p w:rsidR="00374FDB" w:rsidRDefault="00374FDB" w:rsidP="00950A1D">
      <w:pPr>
        <w:jc w:val="both"/>
      </w:pPr>
    </w:p>
    <w:p w:rsidR="00374FDB" w:rsidRDefault="00374FDB" w:rsidP="00950A1D">
      <w:pPr>
        <w:jc w:val="both"/>
      </w:pPr>
    </w:p>
    <w:p w:rsidR="00374FDB" w:rsidRDefault="00374FDB" w:rsidP="00950A1D">
      <w:pPr>
        <w:jc w:val="both"/>
      </w:pPr>
    </w:p>
    <w:p w:rsidR="00374FDB" w:rsidRDefault="00374FDB" w:rsidP="00950A1D">
      <w:pPr>
        <w:jc w:val="both"/>
      </w:pPr>
    </w:p>
    <w:p w:rsidR="00374FDB" w:rsidRDefault="00374FDB" w:rsidP="00950A1D">
      <w:pPr>
        <w:jc w:val="both"/>
      </w:pPr>
    </w:p>
    <w:p w:rsidR="00374FDB" w:rsidRDefault="00374FDB" w:rsidP="00950A1D">
      <w:pPr>
        <w:jc w:val="both"/>
      </w:pPr>
    </w:p>
    <w:p w:rsidR="00374FDB" w:rsidRDefault="00374FDB" w:rsidP="00950A1D">
      <w:pPr>
        <w:jc w:val="both"/>
        <w:rPr>
          <w:u w:val="single"/>
        </w:rPr>
      </w:pPr>
      <w:r w:rsidRPr="002F2611">
        <w:rPr>
          <w:u w:val="single"/>
        </w:rPr>
        <w:t>POR OTRA PARTE TENEMOS ALGUNAS PROPUESTAS PARA EL CAMBIO DE REGLAMENTO PARA EL PROXIMO AÑO.</w:t>
      </w:r>
    </w:p>
    <w:p w:rsidR="00374FDB" w:rsidRDefault="00374FDB" w:rsidP="00950A1D">
      <w:pPr>
        <w:jc w:val="both"/>
      </w:pPr>
      <w:r w:rsidRPr="002F2611">
        <w:t>1.</w:t>
      </w:r>
      <w:r>
        <w:t xml:space="preserve">- ESTABLECER CLARAMENTE EN EL REGLAMENTO LOS FINES Y  ALCANCE DE </w:t>
      </w:r>
      <w:smartTag w:uri="urn:schemas-microsoft-com:office:smarttags" w:element="PersonName">
        <w:smartTagPr>
          <w:attr w:name="ProductID" w:val="LA CUOTA DE"/>
        </w:smartTagPr>
        <w:smartTag w:uri="urn:schemas-microsoft-com:office:smarttags" w:element="PersonName">
          <w:smartTagPr>
            <w:attr w:name="ProductID" w:val="LA CUOTA DE"/>
          </w:smartTagPr>
          <w:r>
            <w:t>LA REUNION</w:t>
          </w:r>
        </w:smartTag>
        <w:r>
          <w:t xml:space="preserve"> ANUAL</w:t>
        </w:r>
      </w:smartTag>
      <w:r>
        <w:t xml:space="preserve">, ASI COMO QUIEN PUDE PARTICIPAR (ACREDITANDO UNICAMENTE A DOS PERSONAS POR  MOTOCLUB REGISTRADO Y AL CORRIENTE DE SUS CUOTAS CON </w:t>
      </w:r>
      <w:smartTag w:uri="urn:schemas-microsoft-com:office:smarttags" w:element="PersonName">
        <w:smartTagPr>
          <w:attr w:name="ProductID" w:val="LA CUOTA DE"/>
        </w:smartTagPr>
        <w:r>
          <w:t>LA CNE</w:t>
        </w:r>
      </w:smartTag>
      <w:r>
        <w:t>).</w:t>
      </w:r>
    </w:p>
    <w:p w:rsidR="00374FDB" w:rsidRDefault="00374FDB" w:rsidP="00950A1D">
      <w:pPr>
        <w:jc w:val="both"/>
      </w:pPr>
      <w:r>
        <w:t xml:space="preserve">2.- ESTABLECER EN EL REGLAMENTO QUE </w:t>
      </w:r>
      <w:smartTag w:uri="urn:schemas-microsoft-com:office:smarttags" w:element="PersonName">
        <w:smartTagPr>
          <w:attr w:name="ProductID" w:val="LA CUOTA DE"/>
        </w:smartTagPr>
        <w:r>
          <w:t>LA SOLICITUD DE</w:t>
        </w:r>
      </w:smartTag>
      <w:r>
        <w:t xml:space="preserve"> CARRERA SE DEBE DE REALIZAR POR ESCRITO A </w:t>
      </w:r>
      <w:smartTag w:uri="urn:schemas-microsoft-com:office:smarttags" w:element="PersonName">
        <w:smartTagPr>
          <w:attr w:name="ProductID" w:val="LA CUOTA DE"/>
        </w:smartTagPr>
        <w:r>
          <w:t>LA CNE UN</w:t>
        </w:r>
      </w:smartTag>
      <w:r>
        <w:t xml:space="preserve"> MES ANTES CUANDO MENOS, ASI COMO LOS REQUERIMIENTOS PARA  SER CANDIDATO  A TENER UNA FECHA (CREAR HISTORIAL CNE DEFINIENDO EXPERIENCIA, CAPACIDAD, NUMERO PILOTOS EN NACIONAL, EVALUACIONES PREVIAS Y RESPONSABILIDAD ANTE </w:t>
      </w:r>
      <w:smartTag w:uri="urn:schemas-microsoft-com:office:smarttags" w:element="PersonName">
        <w:smartTagPr>
          <w:attr w:name="ProductID" w:val="LA CUOTA DE"/>
        </w:smartTagPr>
        <w:r>
          <w:t>LA CNE</w:t>
        </w:r>
      </w:smartTag>
      <w:r>
        <w:t>)</w:t>
      </w:r>
    </w:p>
    <w:p w:rsidR="00374FDB" w:rsidRDefault="00374FDB" w:rsidP="00950A1D">
      <w:pPr>
        <w:jc w:val="both"/>
      </w:pPr>
      <w:r>
        <w:t xml:space="preserve">3- PROMOVER A </w:t>
      </w:r>
      <w:smartTag w:uri="urn:schemas-microsoft-com:office:smarttags" w:element="PersonName">
        <w:smartTagPr>
          <w:attr w:name="ProductID" w:val="LA CUOTA DE"/>
        </w:smartTagPr>
        <w:r>
          <w:t>LA CATEGORIA INMEDIATA</w:t>
        </w:r>
      </w:smartTag>
      <w:r>
        <w:t xml:space="preserve"> SUPERIOR AL 15% DE PILOTOS TOMANDO COMO REFERENCIA </w:t>
      </w:r>
      <w:smartTag w:uri="urn:schemas-microsoft-com:office:smarttags" w:element="PersonName">
        <w:smartTagPr>
          <w:attr w:name="ProductID" w:val="LA CUOTA DE"/>
        </w:smartTagPr>
        <w:r>
          <w:t>LA LISTA PUNTUABLE</w:t>
        </w:r>
      </w:smartTag>
      <w:r>
        <w:t xml:space="preserve"> DE FIN DE TEMPORADA, ES DECIR SI EN UNA CATEGORIA TENEMOS 30 PILOTOS PASARIAN LOS PRIMEROS 5 PILOTOS AUTOMATICAMENTE A </w:t>
      </w:r>
      <w:smartTag w:uri="urn:schemas-microsoft-com:office:smarttags" w:element="PersonName">
        <w:smartTagPr>
          <w:attr w:name="ProductID" w:val="LA CUOTA DE"/>
        </w:smartTagPr>
        <w:r>
          <w:t>LA SIGUIENTE CATEGORIA.</w:t>
        </w:r>
      </w:smartTag>
    </w:p>
    <w:p w:rsidR="00374FDB" w:rsidRDefault="00374FDB" w:rsidP="00950A1D">
      <w:pPr>
        <w:jc w:val="both"/>
      </w:pPr>
      <w:r>
        <w:t xml:space="preserve">4.- LOS PILOTOS QUE HAYAN PARTICIPADO EN CUALQUIER CATEGORIA O CLASE DE EXPERTOS DEBERAN DE COLOCARSE AL CAMBIAR DE CLASE EN </w:t>
      </w:r>
      <w:smartTag w:uri="urn:schemas-microsoft-com:office:smarttags" w:element="PersonName">
        <w:smartTagPr>
          <w:attr w:name="ProductID" w:val="LA CUOTA DE"/>
        </w:smartTagPr>
        <w:r>
          <w:t>LA CORRESPONDIENTE DE</w:t>
        </w:r>
      </w:smartTag>
      <w:r>
        <w:t xml:space="preserve"> EXPERTOS (SIN REGRESO A INTERMEDIOS).</w:t>
      </w:r>
    </w:p>
    <w:p w:rsidR="00374FDB" w:rsidRDefault="00374FDB" w:rsidP="00950A1D">
      <w:pPr>
        <w:jc w:val="both"/>
      </w:pPr>
      <w:r>
        <w:t xml:space="preserve">5.-EL PARQUE CERRADO DEBERA ESTAR EN EL MISMO LUGAR QUE </w:t>
      </w:r>
      <w:smartTag w:uri="urn:schemas-microsoft-com:office:smarttags" w:element="PersonName">
        <w:smartTagPr>
          <w:attr w:name="ProductID" w:val="LA CUOTA DE"/>
        </w:smartTagPr>
        <w:r>
          <w:t>LA META</w:t>
        </w:r>
      </w:smartTag>
      <w:r>
        <w:t>, ESTO ES POR LOS PROBLEMAS QUE SE HAN PRESENTADO EN VARIOS EVENTOS PARA EL TRANSLADO DE LOS PILOTOS O LAS COSAS AL AREA DE META.</w:t>
      </w:r>
    </w:p>
    <w:p w:rsidR="00374FDB" w:rsidRDefault="00374FDB" w:rsidP="00950A1D">
      <w:pPr>
        <w:jc w:val="both"/>
      </w:pPr>
      <w:r>
        <w:t xml:space="preserve">6.-NO SE PODRA COBRAR MAS DE </w:t>
      </w:r>
      <w:smartTag w:uri="urn:schemas-microsoft-com:office:smarttags" w:element="PersonName">
        <w:smartTagPr>
          <w:attr w:name="ProductID" w:val="LA CUOTA DE"/>
        </w:smartTagPr>
        <w:r>
          <w:t>LA CUOTA DE</w:t>
        </w:r>
      </w:smartTag>
      <w:r>
        <w:t xml:space="preserve"> INSCRIPCION, EL ORGANIZADOR TIENE QUE SACAR LOS GASTOS DE ESTACIONAMIENTO CON OTRO TIPO DE RECURSO,  NO COBRANDO A LOS PILOTOS.</w:t>
      </w:r>
    </w:p>
    <w:p w:rsidR="00374FDB" w:rsidRDefault="00374FDB" w:rsidP="00950A1D">
      <w:pPr>
        <w:jc w:val="both"/>
      </w:pPr>
      <w:r>
        <w:t>7.-SE PROPONE HACER UNA CATEGORIA MASTER NUEVAMENTE PARA MAYORES DE 60 YA QUE HAY VARIOS PILOTOS QUE PODRIAN CORRER EN ELLA, ASI MISMO QUE ESTA CATEGORIA ARRANQUE ANTES DE LOS NOVATOS.</w:t>
      </w:r>
    </w:p>
    <w:p w:rsidR="00374FDB" w:rsidRDefault="00374FDB" w:rsidP="00950A1D">
      <w:pPr>
        <w:jc w:val="both"/>
      </w:pPr>
    </w:p>
    <w:p w:rsidR="00374FDB" w:rsidRDefault="00374FDB" w:rsidP="00950A1D">
      <w:pPr>
        <w:jc w:val="both"/>
      </w:pPr>
      <w:r>
        <w:t>AGRADECIENDO TUS ATENCIONES COMO SIEMPRE QUEDO A TUS ORDENES PARA CUALQUIER DUDA O ACLARACION.</w:t>
      </w:r>
    </w:p>
    <w:p w:rsidR="00374FDB" w:rsidRDefault="00374FDB" w:rsidP="00950A1D">
      <w:pPr>
        <w:jc w:val="both"/>
      </w:pPr>
    </w:p>
    <w:p w:rsidR="00374FDB" w:rsidRDefault="00374FDB" w:rsidP="00950A1D">
      <w:pPr>
        <w:jc w:val="both"/>
      </w:pPr>
    </w:p>
    <w:p w:rsidR="00374FDB" w:rsidRDefault="00374FDB" w:rsidP="00950A1D">
      <w:pPr>
        <w:jc w:val="both"/>
      </w:pPr>
      <w:r>
        <w:t>ATENTAMENTE:</w:t>
      </w:r>
    </w:p>
    <w:p w:rsidR="00374FDB" w:rsidRDefault="00374FDB" w:rsidP="00950A1D">
      <w:pPr>
        <w:jc w:val="both"/>
      </w:pPr>
    </w:p>
    <w:p w:rsidR="00374FDB" w:rsidRDefault="00374FDB" w:rsidP="00950A1D">
      <w:pPr>
        <w:jc w:val="both"/>
      </w:pPr>
    </w:p>
    <w:p w:rsidR="00374FDB" w:rsidRDefault="00374FDB" w:rsidP="00950A1D">
      <w:pPr>
        <w:jc w:val="both"/>
      </w:pPr>
      <w:r>
        <w:t>LUIS FELIPE JIMENEZ ANGUIANO.</w:t>
      </w:r>
    </w:p>
    <w:p w:rsidR="00374FDB" w:rsidRDefault="00374FDB" w:rsidP="00950A1D">
      <w:pPr>
        <w:jc w:val="both"/>
      </w:pPr>
      <w:r>
        <w:t>PRESIDENTE MORELIA ENDURO</w:t>
      </w:r>
    </w:p>
    <w:p w:rsidR="00374FDB" w:rsidRDefault="00374FDB" w:rsidP="00950A1D">
      <w:pPr>
        <w:jc w:val="both"/>
      </w:pPr>
      <w:r>
        <w:t>.</w:t>
      </w:r>
    </w:p>
    <w:p w:rsidR="00374FDB" w:rsidRDefault="00374FDB" w:rsidP="00950A1D">
      <w:pPr>
        <w:jc w:val="both"/>
      </w:pPr>
    </w:p>
    <w:p w:rsidR="00374FDB" w:rsidRDefault="00374FDB" w:rsidP="00950A1D">
      <w:pPr>
        <w:jc w:val="both"/>
      </w:pPr>
    </w:p>
    <w:p w:rsidR="00374FDB" w:rsidRDefault="00374FDB" w:rsidP="00950A1D">
      <w:pPr>
        <w:jc w:val="both"/>
      </w:pPr>
      <w:r>
        <w:t>CCP. MIGUEL MARTINEZ CHAVEZ. SECRETARIO  CNE</w:t>
      </w:r>
    </w:p>
    <w:p w:rsidR="00374FDB" w:rsidRDefault="00374FDB" w:rsidP="00C347FB">
      <w:pPr>
        <w:jc w:val="both"/>
      </w:pPr>
      <w:r>
        <w:t>CCP. ING. SERGIO CALDERON RAMIREZ.</w:t>
      </w:r>
    </w:p>
    <w:sectPr w:rsidR="00374FDB" w:rsidSect="00CF637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03140"/>
    <w:multiLevelType w:val="hybridMultilevel"/>
    <w:tmpl w:val="0C986542"/>
    <w:lvl w:ilvl="0" w:tplc="81704DFC">
      <w:numFmt w:val="bullet"/>
      <w:lvlText w:val="-"/>
      <w:lvlJc w:val="left"/>
      <w:pPr>
        <w:ind w:left="720" w:hanging="360"/>
      </w:pPr>
      <w:rPr>
        <w:rFonts w:ascii="Calibri" w:eastAsia="Times New Roman" w:hAnsi="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2DE"/>
    <w:rsid w:val="000A3D6A"/>
    <w:rsid w:val="00243718"/>
    <w:rsid w:val="002C20DD"/>
    <w:rsid w:val="002F2611"/>
    <w:rsid w:val="0031160F"/>
    <w:rsid w:val="00374FDB"/>
    <w:rsid w:val="004B1B7B"/>
    <w:rsid w:val="005D6DCE"/>
    <w:rsid w:val="007222DE"/>
    <w:rsid w:val="00773F8C"/>
    <w:rsid w:val="007908B8"/>
    <w:rsid w:val="007C789A"/>
    <w:rsid w:val="00875645"/>
    <w:rsid w:val="008D2DEB"/>
    <w:rsid w:val="008F23BC"/>
    <w:rsid w:val="00950A1D"/>
    <w:rsid w:val="0099744A"/>
    <w:rsid w:val="00B24205"/>
    <w:rsid w:val="00BB470B"/>
    <w:rsid w:val="00C2036F"/>
    <w:rsid w:val="00C347FB"/>
    <w:rsid w:val="00C44F35"/>
    <w:rsid w:val="00CA011B"/>
    <w:rsid w:val="00CF637E"/>
    <w:rsid w:val="00DC7F1C"/>
    <w:rsid w:val="00E1707F"/>
    <w:rsid w:val="00EA648D"/>
    <w:rsid w:val="00F43A20"/>
    <w:rsid w:val="00FB4251"/>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7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0A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TotalTime>
  <Pages>3</Pages>
  <Words>489</Words>
  <Characters>2695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FELIPE</dc:creator>
  <cp:keywords/>
  <dc:description/>
  <cp:lastModifiedBy>User</cp:lastModifiedBy>
  <cp:revision>4</cp:revision>
  <dcterms:created xsi:type="dcterms:W3CDTF">2009-10-23T20:46:00Z</dcterms:created>
  <dcterms:modified xsi:type="dcterms:W3CDTF">2009-10-24T15:38:00Z</dcterms:modified>
</cp:coreProperties>
</file>